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795B01" w:rsidRPr="00681E5E" w:rsidRDefault="006A0770">
      <w:pPr>
        <w:widowControl/>
        <w:suppressAutoHyphens w:val="0"/>
        <w:rPr>
          <w:szCs w:val="22"/>
          <w:lang w:val="pl-PL"/>
        </w:rPr>
      </w:pPr>
      <w:r w:rsidRPr="00681E5E">
        <w:rPr>
          <w:noProof/>
          <w:szCs w:val="22"/>
          <w:lang w:val="pl-PL"/>
        </w:rPr>
        <mc:AlternateContent>
          <mc:Choice Requires="wps">
            <w:drawing>
              <wp:anchor distT="72390" distB="72390" distL="72390" distR="72390" simplePos="0" relativeHeight="251655680" behindDoc="0" locked="0" layoutInCell="1" allowOverlap="1" wp14:anchorId="736ABDA6" wp14:editId="60FA84B6">
                <wp:simplePos x="0" y="0"/>
                <wp:positionH relativeFrom="page">
                  <wp:posOffset>5762625</wp:posOffset>
                </wp:positionH>
                <wp:positionV relativeFrom="page">
                  <wp:posOffset>723900</wp:posOffset>
                </wp:positionV>
                <wp:extent cx="1439545" cy="847725"/>
                <wp:effectExtent l="0" t="0" r="8255" b="952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B01" w:rsidRPr="00762D40" w:rsidRDefault="00DC336A">
                            <w:pPr>
                              <w:pStyle w:val="Zawartoramki"/>
                              <w:jc w:val="righ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UL. </w:t>
                            </w:r>
                            <w:r w:rsidR="006A0770">
                              <w:rPr>
                                <w:sz w:val="18"/>
                                <w:szCs w:val="18"/>
                                <w:lang w:val="pl-PL"/>
                              </w:rPr>
                              <w:t>STANISŁAWA KONARSKIEGO</w:t>
                            </w: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2</w:t>
                            </w:r>
                            <w:r w:rsidR="006A0770">
                              <w:rPr>
                                <w:sz w:val="18"/>
                                <w:szCs w:val="18"/>
                                <w:lang w:val="pl-PL"/>
                              </w:rPr>
                              <w:t>2B</w:t>
                            </w:r>
                          </w:p>
                          <w:p w:rsidR="00795B01" w:rsidRPr="00762D40" w:rsidRDefault="00795B01">
                            <w:pPr>
                              <w:pStyle w:val="Zawartoramki"/>
                              <w:jc w:val="righ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762D40">
                              <w:rPr>
                                <w:sz w:val="18"/>
                                <w:szCs w:val="18"/>
                                <w:lang w:val="pl-PL"/>
                              </w:rPr>
                              <w:t>44-100  GLIWICE,</w:t>
                            </w:r>
                          </w:p>
                          <w:p w:rsidR="00795B01" w:rsidRPr="00681E5E" w:rsidRDefault="00795B01">
                            <w:pPr>
                              <w:pStyle w:val="Zawartoramki"/>
                              <w:jc w:val="righ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81E5E">
                              <w:rPr>
                                <w:sz w:val="18"/>
                                <w:szCs w:val="18"/>
                                <w:lang w:val="pl-PL"/>
                              </w:rPr>
                              <w:t>T: 32 237 2216</w:t>
                            </w:r>
                          </w:p>
                          <w:p w:rsidR="00795B01" w:rsidRPr="00681E5E" w:rsidRDefault="00DC336A">
                            <w:pPr>
                              <w:pStyle w:val="Zawartoramki"/>
                              <w:jc w:val="righ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81E5E">
                              <w:rPr>
                                <w:sz w:val="18"/>
                                <w:szCs w:val="18"/>
                                <w:lang w:val="pl-PL"/>
                              </w:rPr>
                              <w:t>F:</w:t>
                            </w:r>
                            <w:r w:rsidR="00DC4709" w:rsidRPr="00681E5E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32 237 </w:t>
                            </w:r>
                            <w:r w:rsidR="00795B01" w:rsidRPr="00681E5E">
                              <w:rPr>
                                <w:sz w:val="18"/>
                                <w:szCs w:val="18"/>
                                <w:lang w:val="pl-PL"/>
                              </w:rPr>
                              <w:t>1</w:t>
                            </w:r>
                            <w:r w:rsidR="00DC4709" w:rsidRPr="00681E5E">
                              <w:rPr>
                                <w:sz w:val="18"/>
                                <w:szCs w:val="18"/>
                                <w:lang w:val="pl-PL"/>
                              </w:rPr>
                              <w:t>778</w:t>
                            </w:r>
                          </w:p>
                          <w:p w:rsidR="00795B01" w:rsidRPr="006A0770" w:rsidRDefault="007A341D">
                            <w:pPr>
                              <w:pStyle w:val="Zawartoramki"/>
                              <w:jc w:val="righ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6A0770">
                              <w:rPr>
                                <w:sz w:val="18"/>
                                <w:szCs w:val="18"/>
                                <w:lang w:val="pl-PL"/>
                              </w:rPr>
                              <w:t>rif</w:t>
                            </w:r>
                            <w:r w:rsidR="00795B01" w:rsidRPr="006A0770">
                              <w:rPr>
                                <w:sz w:val="18"/>
                                <w:szCs w:val="18"/>
                                <w:lang w:val="pl-PL"/>
                              </w:rPr>
                              <w:t>@polsl.pl</w:t>
                            </w:r>
                          </w:p>
                          <w:p w:rsidR="00795B01" w:rsidRPr="006A0770" w:rsidRDefault="00795B01">
                            <w:pPr>
                              <w:pStyle w:val="Zawartoramki"/>
                              <w:jc w:val="right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ABD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3.75pt;margin-top:57pt;width:113.35pt;height:66.75pt;z-index:25165568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0deQIAAP8E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" stroked="f">
                <v:textbox inset="0,0,0,0">
                  <w:txbxContent>
                    <w:p w:rsidR="00795B01" w:rsidRPr="00762D40" w:rsidRDefault="00DC336A">
                      <w:pPr>
                        <w:pStyle w:val="Zawartoramki"/>
                        <w:jc w:val="right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UL. </w:t>
                      </w:r>
                      <w:r w:rsidR="006A0770">
                        <w:rPr>
                          <w:sz w:val="18"/>
                          <w:szCs w:val="18"/>
                          <w:lang w:val="pl-PL"/>
                        </w:rPr>
                        <w:t>STANISŁAWA KONARSKIEGO</w:t>
                      </w: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2</w:t>
                      </w:r>
                      <w:r w:rsidR="006A0770">
                        <w:rPr>
                          <w:sz w:val="18"/>
                          <w:szCs w:val="18"/>
                          <w:lang w:val="pl-PL"/>
                        </w:rPr>
                        <w:t>2B</w:t>
                      </w:r>
                    </w:p>
                    <w:p w:rsidR="00795B01" w:rsidRPr="00762D40" w:rsidRDefault="00795B01">
                      <w:pPr>
                        <w:pStyle w:val="Zawartoramki"/>
                        <w:jc w:val="right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762D40">
                        <w:rPr>
                          <w:sz w:val="18"/>
                          <w:szCs w:val="18"/>
                          <w:lang w:val="pl-PL"/>
                        </w:rPr>
                        <w:t>44-100  GLIWICE,</w:t>
                      </w:r>
                    </w:p>
                    <w:p w:rsidR="00795B01" w:rsidRPr="00681E5E" w:rsidRDefault="00795B01">
                      <w:pPr>
                        <w:pStyle w:val="Zawartoramki"/>
                        <w:jc w:val="right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681E5E">
                        <w:rPr>
                          <w:sz w:val="18"/>
                          <w:szCs w:val="18"/>
                          <w:lang w:val="pl-PL"/>
                        </w:rPr>
                        <w:t>T: 32 237 2216</w:t>
                      </w:r>
                    </w:p>
                    <w:p w:rsidR="00795B01" w:rsidRPr="00681E5E" w:rsidRDefault="00DC336A">
                      <w:pPr>
                        <w:pStyle w:val="Zawartoramki"/>
                        <w:jc w:val="right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681E5E">
                        <w:rPr>
                          <w:sz w:val="18"/>
                          <w:szCs w:val="18"/>
                          <w:lang w:val="pl-PL"/>
                        </w:rPr>
                        <w:t>F:</w:t>
                      </w:r>
                      <w:r w:rsidR="00DC4709" w:rsidRPr="00681E5E">
                        <w:rPr>
                          <w:sz w:val="18"/>
                          <w:szCs w:val="18"/>
                          <w:lang w:val="pl-PL"/>
                        </w:rPr>
                        <w:t xml:space="preserve"> 32 237 </w:t>
                      </w:r>
                      <w:r w:rsidR="00795B01" w:rsidRPr="00681E5E">
                        <w:rPr>
                          <w:sz w:val="18"/>
                          <w:szCs w:val="18"/>
                          <w:lang w:val="pl-PL"/>
                        </w:rPr>
                        <w:t>1</w:t>
                      </w:r>
                      <w:r w:rsidR="00DC4709" w:rsidRPr="00681E5E">
                        <w:rPr>
                          <w:sz w:val="18"/>
                          <w:szCs w:val="18"/>
                          <w:lang w:val="pl-PL"/>
                        </w:rPr>
                        <w:t>778</w:t>
                      </w:r>
                    </w:p>
                    <w:p w:rsidR="00795B01" w:rsidRPr="006A0770" w:rsidRDefault="007A341D">
                      <w:pPr>
                        <w:pStyle w:val="Zawartoramki"/>
                        <w:jc w:val="right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6A0770">
                        <w:rPr>
                          <w:sz w:val="18"/>
                          <w:szCs w:val="18"/>
                          <w:lang w:val="pl-PL"/>
                        </w:rPr>
                        <w:t>rif</w:t>
                      </w:r>
                      <w:r w:rsidR="00795B01" w:rsidRPr="006A0770">
                        <w:rPr>
                          <w:sz w:val="18"/>
                          <w:szCs w:val="18"/>
                          <w:lang w:val="pl-PL"/>
                        </w:rPr>
                        <w:t>@polsl.pl</w:t>
                      </w:r>
                    </w:p>
                    <w:p w:rsidR="00795B01" w:rsidRPr="006A0770" w:rsidRDefault="00795B01">
                      <w:pPr>
                        <w:pStyle w:val="Zawartoramki"/>
                        <w:jc w:val="right"/>
                        <w:rPr>
                          <w:sz w:val="18"/>
                          <w:szCs w:val="18"/>
                          <w:lang w:val="pl-P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336A" w:rsidRPr="00681E5E">
        <w:rPr>
          <w:noProof/>
          <w:szCs w:val="22"/>
          <w:lang w:val="pl-PL"/>
        </w:rPr>
        <mc:AlternateContent>
          <mc:Choice Requires="wps">
            <w:drawing>
              <wp:anchor distT="72390" distB="72390" distL="72390" distR="72390" simplePos="0" relativeHeight="251662848" behindDoc="0" locked="0" layoutInCell="1" allowOverlap="1" wp14:anchorId="022B264D" wp14:editId="4C69017C">
                <wp:simplePos x="0" y="0"/>
                <wp:positionH relativeFrom="page">
                  <wp:posOffset>3384550</wp:posOffset>
                </wp:positionH>
                <wp:positionV relativeFrom="page">
                  <wp:posOffset>485775</wp:posOffset>
                </wp:positionV>
                <wp:extent cx="3816000" cy="180000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36A" w:rsidRDefault="00DC336A" w:rsidP="00DC336A">
                            <w:pPr>
                              <w:pStyle w:val="Zawartoramki"/>
                              <w:spacing w:line="240" w:lineRule="auto"/>
                              <w:ind w:right="-170"/>
                              <w:rPr>
                                <w:rFonts w:cs="Arial"/>
                                <w:spacing w:val="18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pacing w:val="180"/>
                                <w:szCs w:val="22"/>
                              </w:rPr>
                              <w:t>POLITECHNIKA ŚLĄSKA</w:t>
                            </w:r>
                            <w:r>
                              <w:rPr>
                                <w:rFonts w:cs="Arial"/>
                                <w:spacing w:val="180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pacing w:val="18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264D" id="Text Box 6" o:spid="_x0000_s1027" type="#_x0000_t202" style="position:absolute;left:0;text-align:left;margin-left:266.5pt;margin-top:38.25pt;width:300.45pt;height:14.15pt;z-index:25166284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" stroked="f">
                <v:textbox inset="0,0,0,0">
                  <w:txbxContent>
                    <w:p w:rsidR="00DC336A" w:rsidRDefault="00DC336A" w:rsidP="00DC336A">
                      <w:pPr>
                        <w:pStyle w:val="Zawartoramki"/>
                        <w:spacing w:line="240" w:lineRule="auto"/>
                        <w:ind w:right="-170"/>
                        <w:rPr>
                          <w:rFonts w:cs="Arial"/>
                          <w:spacing w:val="180"/>
                          <w:szCs w:val="22"/>
                        </w:rPr>
                      </w:pPr>
                      <w:r>
                        <w:rPr>
                          <w:rFonts w:cs="Arial"/>
                          <w:spacing w:val="180"/>
                          <w:szCs w:val="22"/>
                        </w:rPr>
                        <w:t>POLITECHNIKA ŚLĄSKA</w:t>
                      </w:r>
                      <w:r>
                        <w:rPr>
                          <w:rFonts w:cs="Arial"/>
                          <w:spacing w:val="180"/>
                          <w:szCs w:val="22"/>
                        </w:rPr>
                        <w:br/>
                      </w:r>
                      <w:r>
                        <w:rPr>
                          <w:rFonts w:cs="Arial"/>
                          <w:spacing w:val="180"/>
                          <w:szCs w:val="22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336A" w:rsidRPr="00681E5E">
        <w:rPr>
          <w:noProof/>
          <w:szCs w:val="22"/>
          <w:lang w:val="pl-PL"/>
        </w:rPr>
        <mc:AlternateContent>
          <mc:Choice Requires="wps">
            <w:drawing>
              <wp:anchor distT="72390" distB="72390" distL="72390" distR="72390" simplePos="0" relativeHeight="251664896" behindDoc="0" locked="0" layoutInCell="1" allowOverlap="1" wp14:anchorId="28746E22" wp14:editId="15B1D037">
                <wp:simplePos x="0" y="0"/>
                <wp:positionH relativeFrom="page">
                  <wp:posOffset>3384550</wp:posOffset>
                </wp:positionH>
                <wp:positionV relativeFrom="page">
                  <wp:posOffset>720090</wp:posOffset>
                </wp:positionV>
                <wp:extent cx="2412000" cy="720000"/>
                <wp:effectExtent l="0" t="0" r="7620" b="444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36A" w:rsidRPr="00F47CDE" w:rsidRDefault="00DC336A" w:rsidP="00DC336A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C336A" w:rsidRPr="00F47CDE" w:rsidRDefault="00DC336A" w:rsidP="00DC336A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INSTYTUT FIZYKI – CENTRUM </w:t>
                            </w:r>
                          </w:p>
                          <w:p w:rsidR="00DC336A" w:rsidRPr="00F47CDE" w:rsidRDefault="00DC336A" w:rsidP="00DC336A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C336A" w:rsidRPr="00F47CDE" w:rsidRDefault="00DC336A" w:rsidP="00DC336A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NAUKOWO-DYDAKTYCZNE </w:t>
                            </w:r>
                          </w:p>
                          <w:p w:rsidR="00DC336A" w:rsidRPr="00F47CDE" w:rsidRDefault="00DC336A" w:rsidP="00DC336A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46E22" id="Text Box 8" o:spid="_x0000_s1028" type="#_x0000_t202" style="position:absolute;left:0;text-align:left;margin-left:266.5pt;margin-top:56.7pt;width:189.9pt;height:56.7pt;z-index:25166489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r3sQIAALA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" filled="f" stroked="f">
                <v:textbox inset="0,0,0,0">
                  <w:txbxContent>
                    <w:p w:rsidR="00DC336A" w:rsidRPr="00F47CDE" w:rsidRDefault="00DC336A" w:rsidP="00DC336A">
                      <w:pPr>
                        <w:pStyle w:val="Zawartoramki"/>
                        <w:tabs>
                          <w:tab w:val="left" w:pos="1155"/>
                        </w:tabs>
                        <w:spacing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C336A" w:rsidRPr="00F47CDE" w:rsidRDefault="00DC336A" w:rsidP="00DC336A">
                      <w:pPr>
                        <w:pStyle w:val="Zawartoramki"/>
                        <w:tabs>
                          <w:tab w:val="left" w:pos="1155"/>
                        </w:tabs>
                        <w:spacing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INSTYTUT FIZYKI – CENTRUM </w:t>
                      </w:r>
                    </w:p>
                    <w:p w:rsidR="00DC336A" w:rsidRPr="00F47CDE" w:rsidRDefault="00DC336A" w:rsidP="00DC336A">
                      <w:pPr>
                        <w:pStyle w:val="Zawartoramki"/>
                        <w:tabs>
                          <w:tab w:val="left" w:pos="1155"/>
                        </w:tabs>
                        <w:spacing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C336A" w:rsidRPr="00F47CDE" w:rsidRDefault="00DC336A" w:rsidP="00DC336A">
                      <w:pPr>
                        <w:pStyle w:val="Zawartoramki"/>
                        <w:tabs>
                          <w:tab w:val="left" w:pos="1155"/>
                        </w:tabs>
                        <w:spacing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NAUKOWO-DYDAKTYCZNE </w:t>
                      </w:r>
                    </w:p>
                    <w:p w:rsidR="00DC336A" w:rsidRPr="00F47CDE" w:rsidRDefault="00DC336A" w:rsidP="00DC336A">
                      <w:pPr>
                        <w:pStyle w:val="Zawartoramki"/>
                        <w:tabs>
                          <w:tab w:val="left" w:pos="1155"/>
                        </w:tabs>
                        <w:spacing w:line="240" w:lineRule="auto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A139A" w:rsidRPr="00681E5E">
        <w:rPr>
          <w:noProof/>
          <w:szCs w:val="22"/>
          <w:lang w:val="pl-PL"/>
        </w:rPr>
        <w:drawing>
          <wp:anchor distT="0" distB="0" distL="114300" distR="114300" simplePos="0" relativeHeight="251660800" behindDoc="0" locked="0" layoutInCell="1" allowOverlap="1" wp14:anchorId="4D0BCBAC" wp14:editId="58915F9F">
            <wp:simplePos x="0" y="0"/>
            <wp:positionH relativeFrom="page">
              <wp:posOffset>810260</wp:posOffset>
            </wp:positionH>
            <wp:positionV relativeFrom="page">
              <wp:posOffset>485775</wp:posOffset>
            </wp:positionV>
            <wp:extent cx="977900" cy="977900"/>
            <wp:effectExtent l="0" t="0" r="0" b="0"/>
            <wp:wrapTopAndBottom/>
            <wp:docPr id="17" name="Obraz 17" descr="LogoIFsz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IFsz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9A" w:rsidRPr="00681E5E">
        <w:rPr>
          <w:noProof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0E444E" wp14:editId="2A5F539B">
                <wp:simplePos x="0" y="0"/>
                <wp:positionH relativeFrom="page">
                  <wp:posOffset>5080</wp:posOffset>
                </wp:positionH>
                <wp:positionV relativeFrom="page">
                  <wp:posOffset>3565525</wp:posOffset>
                </wp:positionV>
                <wp:extent cx="539750" cy="0"/>
                <wp:effectExtent l="5080" t="12700" r="7620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8632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4pt,280.75pt" to="42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UPFAIAACc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" strokecolor="silver">
                <w10:wrap anchorx="page" anchory="page"/>
              </v:line>
            </w:pict>
          </mc:Fallback>
        </mc:AlternateContent>
      </w:r>
      <w:r w:rsidR="00EA139A" w:rsidRPr="00681E5E">
        <w:rPr>
          <w:noProof/>
          <w:szCs w:val="22"/>
          <w:lang w:val="pl-PL"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26173109" wp14:editId="62C0E3EF">
                <wp:simplePos x="0" y="0"/>
                <wp:positionH relativeFrom="page">
                  <wp:posOffset>810260</wp:posOffset>
                </wp:positionH>
                <wp:positionV relativeFrom="page">
                  <wp:posOffset>1656080</wp:posOffset>
                </wp:positionV>
                <wp:extent cx="6389370" cy="179070"/>
                <wp:effectExtent l="635" t="0" r="1270" b="3175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B01" w:rsidRDefault="00795B01">
                            <w:pPr>
                              <w:pStyle w:val="Zawartoramki"/>
                              <w:rPr>
                                <w:spacing w:val="18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18"/>
                                <w:sz w:val="12"/>
                                <w:szCs w:val="12"/>
                              </w:rPr>
                              <w:t>NIP: 631-020-07-36 / REGON: 000001637 / ING BANK ŚLĄSKI SA O/GLIWICE / BANK ACCOUNT NO: 60 1050 1230 1000 0002 0211 3056</w:t>
                            </w:r>
                            <w:r>
                              <w:rPr>
                                <w:spacing w:val="18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73109" id="Text Box 7" o:spid="_x0000_s1029" type="#_x0000_t202" style="position:absolute;left:0;text-align:left;margin-left:63.8pt;margin-top:130.4pt;width:503.1pt;height:14.1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" stroked="f">
                <v:textbox inset="0,0,0,0">
                  <w:txbxContent>
                    <w:p w:rsidR="00795B01" w:rsidRDefault="00795B01">
                      <w:pPr>
                        <w:pStyle w:val="Zawartoramki"/>
                        <w:rPr>
                          <w:spacing w:val="18"/>
                          <w:sz w:val="12"/>
                          <w:szCs w:val="12"/>
                        </w:rPr>
                      </w:pPr>
                      <w:r>
                        <w:rPr>
                          <w:spacing w:val="18"/>
                          <w:sz w:val="12"/>
                          <w:szCs w:val="12"/>
                        </w:rPr>
                        <w:t>NIP: 631-020-07-36 / REGON: 000001637 / ING BANK ŚLĄSKI SA O/GLIWICE / BANK ACCOUNT NO: 60 1050 1230 1000 0002 0211 3056</w:t>
                      </w:r>
                      <w:r>
                        <w:rPr>
                          <w:spacing w:val="18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95B01" w:rsidRPr="00681E5E">
        <w:rPr>
          <w:szCs w:val="22"/>
          <w:lang w:val="pl-PL"/>
        </w:rPr>
        <w:t xml:space="preserve">Gliwice, </w:t>
      </w:r>
      <w:r w:rsidR="00DC336A" w:rsidRPr="00C90284">
        <w:rPr>
          <w:szCs w:val="22"/>
          <w:lang w:val="pl-PL"/>
        </w:rPr>
        <w:t>dnia</w:t>
      </w:r>
      <w:r w:rsidR="00762D40" w:rsidRPr="00681E5E">
        <w:rPr>
          <w:szCs w:val="22"/>
          <w:lang w:val="pl-PL"/>
        </w:rPr>
        <w:t xml:space="preserve"> </w:t>
      </w:r>
      <w:r w:rsidR="003256A1">
        <w:rPr>
          <w:szCs w:val="22"/>
          <w:lang w:val="pl-PL"/>
        </w:rPr>
        <w:t>5</w:t>
      </w:r>
      <w:r w:rsidR="00BB64A3">
        <w:rPr>
          <w:szCs w:val="22"/>
          <w:lang w:val="pl-PL"/>
        </w:rPr>
        <w:t xml:space="preserve"> </w:t>
      </w:r>
      <w:r w:rsidR="003256A1">
        <w:rPr>
          <w:szCs w:val="22"/>
          <w:lang w:val="pl-PL"/>
        </w:rPr>
        <w:t>lipca</w:t>
      </w:r>
      <w:r w:rsidR="00C90284" w:rsidRPr="006C4D36">
        <w:rPr>
          <w:szCs w:val="22"/>
          <w:lang w:val="pl-PL"/>
        </w:rPr>
        <w:t xml:space="preserve"> 201</w:t>
      </w:r>
      <w:r w:rsidR="003256A1">
        <w:rPr>
          <w:szCs w:val="22"/>
          <w:lang w:val="pl-PL"/>
        </w:rPr>
        <w:t>8</w:t>
      </w:r>
      <w:r w:rsidR="00C90284" w:rsidRPr="006C4D36">
        <w:rPr>
          <w:szCs w:val="22"/>
          <w:lang w:val="pl-PL"/>
        </w:rPr>
        <w:t xml:space="preserve"> </w:t>
      </w:r>
    </w:p>
    <w:p w:rsidR="00795B01" w:rsidRPr="00681E5E" w:rsidRDefault="00795B01">
      <w:pPr>
        <w:widowControl/>
        <w:suppressAutoHyphens w:val="0"/>
        <w:rPr>
          <w:szCs w:val="22"/>
          <w:lang w:val="pl-PL"/>
        </w:rPr>
      </w:pPr>
    </w:p>
    <w:p w:rsidR="00681E5E" w:rsidRPr="00681E5E" w:rsidRDefault="00681E5E" w:rsidP="00681E5E">
      <w:pPr>
        <w:pStyle w:val="Nagwek11"/>
        <w:keepLines/>
        <w:rPr>
          <w:rFonts w:ascii="Arial" w:hAnsi="Arial"/>
          <w:bCs/>
          <w:sz w:val="30"/>
          <w:szCs w:val="30"/>
          <w:lang w:val="pl-PL"/>
        </w:rPr>
      </w:pPr>
      <w:r w:rsidRPr="00681E5E">
        <w:rPr>
          <w:rFonts w:ascii="Arial" w:hAnsi="Arial"/>
          <w:bCs/>
          <w:sz w:val="30"/>
          <w:szCs w:val="30"/>
          <w:lang w:val="pl-PL"/>
        </w:rPr>
        <w:t xml:space="preserve">O G Ł O S Z E N I E </w:t>
      </w:r>
    </w:p>
    <w:p w:rsidR="00681E5E" w:rsidRPr="00681E5E" w:rsidRDefault="00681E5E" w:rsidP="00681E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8"/>
          <w:lang w:val="pl-PL"/>
        </w:rPr>
      </w:pPr>
    </w:p>
    <w:p w:rsidR="00681E5E" w:rsidRPr="00681E5E" w:rsidRDefault="00681E5E" w:rsidP="00681E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lang w:val="pl-PL"/>
        </w:rPr>
      </w:pPr>
      <w:r w:rsidRPr="00681E5E">
        <w:rPr>
          <w:lang w:val="pl-PL"/>
        </w:rPr>
        <w:t xml:space="preserve">Dyrektor Instytutu Fizyki – Centrum Naukowo-Dydaktycznego Politechniki Śląskiej w Gliwicach ogłasza </w:t>
      </w:r>
    </w:p>
    <w:p w:rsidR="00681E5E" w:rsidRPr="00681E5E" w:rsidRDefault="00681E5E" w:rsidP="00681E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lang w:val="pl-PL"/>
        </w:rPr>
      </w:pPr>
    </w:p>
    <w:p w:rsidR="00681E5E" w:rsidRPr="00681E5E" w:rsidRDefault="00681E5E" w:rsidP="00681E5E">
      <w:pPr>
        <w:pStyle w:val="Nagwek1"/>
      </w:pPr>
      <w:r w:rsidRPr="00681E5E">
        <w:t xml:space="preserve">K O N K U R S </w:t>
      </w:r>
    </w:p>
    <w:p w:rsidR="00681E5E" w:rsidRPr="00681E5E" w:rsidRDefault="00681E5E" w:rsidP="00681E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lang w:val="pl-PL"/>
        </w:rPr>
      </w:pPr>
    </w:p>
    <w:p w:rsidR="00681E5E" w:rsidRPr="00681E5E" w:rsidRDefault="00681E5E" w:rsidP="00681E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lang w:val="pl-PL"/>
        </w:rPr>
      </w:pPr>
      <w:r w:rsidRPr="00681E5E">
        <w:rPr>
          <w:b/>
          <w:bCs/>
          <w:lang w:val="pl-PL"/>
        </w:rPr>
        <w:t>na stanowisk</w:t>
      </w:r>
      <w:r w:rsidR="00C80163">
        <w:rPr>
          <w:b/>
          <w:bCs/>
          <w:lang w:val="pl-PL"/>
        </w:rPr>
        <w:t>o</w:t>
      </w:r>
      <w:r w:rsidRPr="00681E5E">
        <w:rPr>
          <w:b/>
          <w:bCs/>
          <w:lang w:val="pl-PL"/>
        </w:rPr>
        <w:t xml:space="preserve"> </w:t>
      </w:r>
      <w:r w:rsidR="00BA417C">
        <w:rPr>
          <w:b/>
          <w:bCs/>
          <w:lang w:val="pl-PL"/>
        </w:rPr>
        <w:t xml:space="preserve">starszego </w:t>
      </w:r>
      <w:r w:rsidR="00734B4C">
        <w:rPr>
          <w:b/>
          <w:bCs/>
          <w:lang w:val="pl-PL"/>
        </w:rPr>
        <w:t>wykładowcy</w:t>
      </w:r>
      <w:r w:rsidRPr="00681E5E">
        <w:rPr>
          <w:b/>
          <w:bCs/>
          <w:lang w:val="pl-PL"/>
        </w:rPr>
        <w:t xml:space="preserve"> </w:t>
      </w:r>
      <w:r w:rsidR="00473D30">
        <w:rPr>
          <w:b/>
          <w:bCs/>
          <w:lang w:val="pl-PL"/>
        </w:rPr>
        <w:br/>
      </w:r>
      <w:r w:rsidR="00381DC1">
        <w:rPr>
          <w:b/>
          <w:bCs/>
          <w:lang w:val="pl-PL"/>
        </w:rPr>
        <w:t xml:space="preserve">w Zakładzie </w:t>
      </w:r>
      <w:r w:rsidR="004B0A14">
        <w:rPr>
          <w:b/>
          <w:bCs/>
          <w:lang w:val="pl-PL"/>
        </w:rPr>
        <w:t>Fizyki Ciała Stałego</w:t>
      </w:r>
      <w:r w:rsidR="00024C86">
        <w:rPr>
          <w:b/>
          <w:bCs/>
          <w:lang w:val="pl-PL"/>
        </w:rPr>
        <w:t xml:space="preserve"> </w:t>
      </w:r>
      <w:r w:rsidR="00473D30">
        <w:rPr>
          <w:b/>
          <w:bCs/>
          <w:lang w:val="pl-PL"/>
        </w:rPr>
        <w:br/>
      </w:r>
      <w:r w:rsidRPr="00681E5E">
        <w:rPr>
          <w:lang w:val="pl-PL"/>
        </w:rPr>
        <w:t>z</w:t>
      </w:r>
      <w:r w:rsidR="00024C86">
        <w:rPr>
          <w:lang w:val="pl-PL"/>
        </w:rPr>
        <w:t xml:space="preserve"> przewidywanym</w:t>
      </w:r>
      <w:r w:rsidRPr="00681E5E">
        <w:rPr>
          <w:lang w:val="pl-PL"/>
        </w:rPr>
        <w:t xml:space="preserve"> zatrudnieniem od dnia 1 </w:t>
      </w:r>
      <w:r w:rsidR="003256A1">
        <w:rPr>
          <w:lang w:val="pl-PL"/>
        </w:rPr>
        <w:t>września</w:t>
      </w:r>
      <w:r w:rsidRPr="00681E5E">
        <w:rPr>
          <w:lang w:val="pl-PL"/>
        </w:rPr>
        <w:t xml:space="preserve"> 201</w:t>
      </w:r>
      <w:r w:rsidR="003256A1">
        <w:rPr>
          <w:lang w:val="pl-PL"/>
        </w:rPr>
        <w:t>8</w:t>
      </w:r>
      <w:r w:rsidR="003225D6">
        <w:rPr>
          <w:lang w:val="pl-PL"/>
        </w:rPr>
        <w:t xml:space="preserve">. </w:t>
      </w:r>
    </w:p>
    <w:p w:rsidR="00681E5E" w:rsidRPr="00681E5E" w:rsidRDefault="00681E5E" w:rsidP="00681E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pl-PL"/>
        </w:rPr>
      </w:pPr>
    </w:p>
    <w:p w:rsidR="00681E5E" w:rsidRPr="00681E5E" w:rsidRDefault="005C6EF0" w:rsidP="0046364F">
      <w:pPr>
        <w:tabs>
          <w:tab w:val="center" w:pos="4680"/>
        </w:tabs>
        <w:rPr>
          <w:lang w:val="pl-PL"/>
        </w:rPr>
      </w:pPr>
      <w:r w:rsidRPr="005C6EF0">
        <w:rPr>
          <w:lang w:val="pl-PL"/>
        </w:rPr>
        <w:t>Do konkursu mo</w:t>
      </w:r>
      <w:r w:rsidR="00863E65">
        <w:rPr>
          <w:lang w:val="pl-PL"/>
        </w:rPr>
        <w:t>że</w:t>
      </w:r>
      <w:r w:rsidRPr="005C6EF0">
        <w:rPr>
          <w:lang w:val="pl-PL"/>
        </w:rPr>
        <w:t xml:space="preserve"> przystąpić osob</w:t>
      </w:r>
      <w:r w:rsidR="00863E65">
        <w:rPr>
          <w:lang w:val="pl-PL"/>
        </w:rPr>
        <w:t>a, która</w:t>
      </w:r>
      <w:r w:rsidRPr="005C6EF0">
        <w:rPr>
          <w:lang w:val="pl-PL"/>
        </w:rPr>
        <w:t xml:space="preserve"> spełnia warunki określone w Ustawie z</w:t>
      </w:r>
      <w:r>
        <w:rPr>
          <w:lang w:val="pl-PL"/>
        </w:rPr>
        <w:t xml:space="preserve"> dnia 27 lipca 2005 </w:t>
      </w:r>
      <w:r w:rsidRPr="005C6EF0">
        <w:rPr>
          <w:lang w:val="pl-PL"/>
        </w:rPr>
        <w:t>r. Prawo o Szkolnictwie Wyższym</w:t>
      </w:r>
      <w:r w:rsidR="00681E5E" w:rsidRPr="00681E5E">
        <w:rPr>
          <w:lang w:val="pl-PL"/>
        </w:rPr>
        <w:t xml:space="preserve"> (Dz. U. nr 164, poz. 1365</w:t>
      </w:r>
      <w:r w:rsidR="00C80163" w:rsidRPr="00C80163">
        <w:rPr>
          <w:lang w:val="pl-PL"/>
        </w:rPr>
        <w:t xml:space="preserve">, z </w:t>
      </w:r>
      <w:proofErr w:type="spellStart"/>
      <w:r w:rsidR="00C80163" w:rsidRPr="00C80163">
        <w:rPr>
          <w:lang w:val="pl-PL"/>
        </w:rPr>
        <w:t>późn</w:t>
      </w:r>
      <w:proofErr w:type="spellEnd"/>
      <w:r w:rsidR="00C80163" w:rsidRPr="00C80163">
        <w:rPr>
          <w:lang w:val="pl-PL"/>
        </w:rPr>
        <w:t>. zm.</w:t>
      </w:r>
      <w:r w:rsidR="00681E5E" w:rsidRPr="00681E5E">
        <w:rPr>
          <w:lang w:val="pl-PL"/>
        </w:rPr>
        <w:t>) oraz w Statucie Politechniki Śląskiej</w:t>
      </w:r>
      <w:r>
        <w:rPr>
          <w:lang w:val="pl-PL"/>
        </w:rPr>
        <w:t> </w:t>
      </w:r>
      <w:r w:rsidR="00681E5E" w:rsidRPr="00681E5E">
        <w:rPr>
          <w:lang w:val="pl-PL"/>
        </w:rPr>
        <w:t xml:space="preserve">z dnia </w:t>
      </w:r>
      <w:r>
        <w:rPr>
          <w:lang w:val="pl-PL"/>
        </w:rPr>
        <w:t>2</w:t>
      </w:r>
      <w:r w:rsidR="00C80163">
        <w:rPr>
          <w:lang w:val="pl-PL"/>
        </w:rPr>
        <w:t>6</w:t>
      </w:r>
      <w:r w:rsidR="00681E5E" w:rsidRPr="00681E5E">
        <w:rPr>
          <w:lang w:val="pl-PL"/>
        </w:rPr>
        <w:t>.</w:t>
      </w:r>
      <w:r w:rsidR="00C80163">
        <w:rPr>
          <w:lang w:val="pl-PL"/>
        </w:rPr>
        <w:t>06</w:t>
      </w:r>
      <w:r w:rsidR="00681E5E" w:rsidRPr="00681E5E">
        <w:rPr>
          <w:lang w:val="pl-PL"/>
        </w:rPr>
        <w:t>.20</w:t>
      </w:r>
      <w:r w:rsidR="00C80163">
        <w:rPr>
          <w:lang w:val="pl-PL"/>
        </w:rPr>
        <w:t>06 §</w:t>
      </w:r>
      <w:r w:rsidR="00681E5E" w:rsidRPr="00681E5E">
        <w:rPr>
          <w:lang w:val="pl-PL"/>
        </w:rPr>
        <w:t>88 i 90</w:t>
      </w:r>
      <w:r w:rsidR="00C80163">
        <w:rPr>
          <w:lang w:val="pl-PL"/>
        </w:rPr>
        <w:t xml:space="preserve"> (z </w:t>
      </w:r>
      <w:proofErr w:type="spellStart"/>
      <w:r w:rsidR="00C80163">
        <w:rPr>
          <w:lang w:val="pl-PL"/>
        </w:rPr>
        <w:t>późn</w:t>
      </w:r>
      <w:proofErr w:type="spellEnd"/>
      <w:r w:rsidR="00C80163">
        <w:rPr>
          <w:lang w:val="pl-PL"/>
        </w:rPr>
        <w:t>. zm.)</w:t>
      </w:r>
      <w:r w:rsidR="00863E65">
        <w:rPr>
          <w:lang w:val="pl-PL"/>
        </w:rPr>
        <w:t>,</w:t>
      </w:r>
      <w:r w:rsidR="00681E5E" w:rsidRPr="00681E5E">
        <w:rPr>
          <w:lang w:val="pl-PL"/>
        </w:rPr>
        <w:t xml:space="preserve"> </w:t>
      </w:r>
    </w:p>
    <w:p w:rsidR="00681E5E" w:rsidRPr="00681E5E" w:rsidRDefault="005C6EF0" w:rsidP="00024C8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357" w:hanging="357"/>
        <w:rPr>
          <w:lang w:val="pl-PL"/>
        </w:rPr>
      </w:pPr>
      <w:r>
        <w:rPr>
          <w:lang w:val="pl-PL"/>
        </w:rPr>
        <w:t xml:space="preserve">ukończyła studia wyższe i </w:t>
      </w:r>
      <w:r w:rsidR="00681E5E" w:rsidRPr="00681E5E">
        <w:rPr>
          <w:lang w:val="pl-PL"/>
        </w:rPr>
        <w:t xml:space="preserve">posiada stopień </w:t>
      </w:r>
      <w:r w:rsidR="00C80163">
        <w:rPr>
          <w:lang w:val="pl-PL"/>
        </w:rPr>
        <w:t xml:space="preserve">naukowy </w:t>
      </w:r>
      <w:r w:rsidR="00681E5E" w:rsidRPr="00681E5E">
        <w:rPr>
          <w:lang w:val="pl-PL"/>
        </w:rPr>
        <w:t xml:space="preserve">doktora nauk fizycznych, </w:t>
      </w:r>
    </w:p>
    <w:p w:rsidR="005C6EF0" w:rsidRDefault="00681E5E" w:rsidP="00024C86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ind w:left="357" w:hanging="357"/>
        <w:rPr>
          <w:lang w:val="pl-PL"/>
        </w:rPr>
      </w:pPr>
      <w:r w:rsidRPr="00681E5E">
        <w:rPr>
          <w:lang w:val="pl-PL"/>
        </w:rPr>
        <w:t xml:space="preserve">posiada udokumentowany </w:t>
      </w:r>
      <w:r w:rsidR="00024C86" w:rsidRPr="00681E5E">
        <w:rPr>
          <w:lang w:val="pl-PL"/>
        </w:rPr>
        <w:t>dorobek publikacyjny</w:t>
      </w:r>
      <w:r w:rsidR="00024C86">
        <w:rPr>
          <w:lang w:val="pl-PL"/>
        </w:rPr>
        <w:t xml:space="preserve"> dydaktyczny i</w:t>
      </w:r>
      <w:r w:rsidR="00024C86" w:rsidRPr="00681E5E">
        <w:rPr>
          <w:lang w:val="pl-PL"/>
        </w:rPr>
        <w:t xml:space="preserve"> </w:t>
      </w:r>
      <w:r w:rsidR="00DD23E5">
        <w:rPr>
          <w:lang w:val="pl-PL"/>
        </w:rPr>
        <w:t xml:space="preserve">naukowy </w:t>
      </w:r>
      <w:r w:rsidRPr="00681E5E">
        <w:rPr>
          <w:lang w:val="pl-PL"/>
        </w:rPr>
        <w:t>w tematyce uprawianej w Zakładzie</w:t>
      </w:r>
      <w:r w:rsidR="005C6EF0">
        <w:rPr>
          <w:lang w:val="pl-PL"/>
        </w:rPr>
        <w:t xml:space="preserve">. </w:t>
      </w:r>
    </w:p>
    <w:p w:rsidR="00681E5E" w:rsidRPr="00681E5E" w:rsidRDefault="00681E5E" w:rsidP="004636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pl-PL"/>
        </w:rPr>
      </w:pPr>
    </w:p>
    <w:p w:rsidR="00681E5E" w:rsidRPr="00681E5E" w:rsidRDefault="00681E5E" w:rsidP="004636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pl-PL"/>
        </w:rPr>
      </w:pPr>
      <w:r w:rsidRPr="00681E5E">
        <w:rPr>
          <w:lang w:val="pl-PL"/>
        </w:rPr>
        <w:t xml:space="preserve">Do zgłoszenia należy dołączyć: </w:t>
      </w:r>
    </w:p>
    <w:p w:rsidR="00681E5E" w:rsidRPr="00681E5E" w:rsidRDefault="00681E5E" w:rsidP="00024C8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/>
        <w:ind w:left="714" w:hanging="357"/>
        <w:rPr>
          <w:lang w:val="pl-PL"/>
        </w:rPr>
      </w:pPr>
      <w:r w:rsidRPr="00681E5E">
        <w:rPr>
          <w:lang w:val="pl-PL"/>
        </w:rPr>
        <w:t xml:space="preserve">Podanie. </w:t>
      </w:r>
    </w:p>
    <w:p w:rsidR="00681E5E" w:rsidRPr="00681E5E" w:rsidRDefault="00681E5E" w:rsidP="00024C8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/>
        <w:ind w:left="714" w:hanging="357"/>
        <w:rPr>
          <w:lang w:val="pl-PL"/>
        </w:rPr>
      </w:pPr>
      <w:r w:rsidRPr="00681E5E">
        <w:rPr>
          <w:lang w:val="pl-PL"/>
        </w:rPr>
        <w:t>Kwestionariusz osobowy (na druku Politechniki Śląskiej)</w:t>
      </w:r>
      <w:r w:rsidR="005C6EF0">
        <w:rPr>
          <w:lang w:val="pl-PL"/>
        </w:rPr>
        <w:t xml:space="preserve"> z 4 zdjęciami</w:t>
      </w:r>
      <w:r w:rsidRPr="00681E5E">
        <w:rPr>
          <w:lang w:val="pl-PL"/>
        </w:rPr>
        <w:t xml:space="preserve">. </w:t>
      </w:r>
    </w:p>
    <w:p w:rsidR="00681E5E" w:rsidRPr="00681E5E" w:rsidRDefault="00681E5E" w:rsidP="00024C8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/>
        <w:ind w:left="714" w:hanging="357"/>
        <w:rPr>
          <w:lang w:val="pl-PL"/>
        </w:rPr>
      </w:pPr>
      <w:r w:rsidRPr="00681E5E">
        <w:rPr>
          <w:lang w:val="pl-PL"/>
        </w:rPr>
        <w:t xml:space="preserve">Życiorys zawodowy. </w:t>
      </w:r>
    </w:p>
    <w:p w:rsidR="00681E5E" w:rsidRPr="00681E5E" w:rsidRDefault="00681E5E" w:rsidP="00024C8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/>
        <w:ind w:left="714" w:hanging="357"/>
        <w:rPr>
          <w:lang w:val="pl-PL"/>
        </w:rPr>
      </w:pPr>
      <w:r w:rsidRPr="00681E5E">
        <w:rPr>
          <w:lang w:val="pl-PL"/>
        </w:rPr>
        <w:t>Odpis dyplomu ukończenia studiów wyższych</w:t>
      </w:r>
      <w:r w:rsidR="000605D3">
        <w:rPr>
          <w:lang w:val="pl-PL"/>
        </w:rPr>
        <w:t xml:space="preserve"> oraz dyplomu doktorskiego</w:t>
      </w:r>
      <w:r w:rsidRPr="00681E5E">
        <w:rPr>
          <w:lang w:val="pl-PL"/>
        </w:rPr>
        <w:t xml:space="preserve">. </w:t>
      </w:r>
    </w:p>
    <w:p w:rsidR="00681E5E" w:rsidRPr="00681E5E" w:rsidRDefault="00681E5E" w:rsidP="00024C8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/>
        <w:ind w:left="714" w:hanging="357"/>
        <w:rPr>
          <w:lang w:val="pl-PL"/>
        </w:rPr>
      </w:pPr>
      <w:r>
        <w:rPr>
          <w:lang w:val="pl-PL"/>
        </w:rPr>
        <w:t>O</w:t>
      </w:r>
      <w:r w:rsidRPr="00681E5E">
        <w:rPr>
          <w:lang w:val="pl-PL"/>
        </w:rPr>
        <w:t xml:space="preserve">świadczenie o niekaralności. </w:t>
      </w:r>
    </w:p>
    <w:p w:rsidR="00681E5E" w:rsidRDefault="00681E5E" w:rsidP="00024C8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/>
        <w:ind w:left="714" w:hanging="357"/>
        <w:rPr>
          <w:lang w:val="pl-PL"/>
        </w:rPr>
      </w:pPr>
      <w:r w:rsidRPr="00681E5E">
        <w:rPr>
          <w:lang w:val="pl-PL"/>
        </w:rPr>
        <w:t xml:space="preserve">Oświadczenie o czynnej znajomości języka obcego nowożytnego. </w:t>
      </w:r>
    </w:p>
    <w:p w:rsidR="000246F6" w:rsidRDefault="00F045E6" w:rsidP="00024C8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/>
        <w:ind w:left="714" w:hanging="357"/>
        <w:rPr>
          <w:lang w:val="pl-PL"/>
        </w:rPr>
      </w:pPr>
      <w:r>
        <w:rPr>
          <w:lang w:val="pl-PL"/>
        </w:rPr>
        <w:t xml:space="preserve">Zaświadczenie </w:t>
      </w:r>
      <w:r w:rsidR="000246F6">
        <w:rPr>
          <w:lang w:val="pl-PL"/>
        </w:rPr>
        <w:t>o czynnej znajomości języka polskiego lub udokumentowane</w:t>
      </w:r>
      <w:r>
        <w:rPr>
          <w:lang w:val="pl-PL"/>
        </w:rPr>
        <w:t xml:space="preserve"> doświadczenie w </w:t>
      </w:r>
      <w:r w:rsidR="000246F6">
        <w:rPr>
          <w:lang w:val="pl-PL"/>
        </w:rPr>
        <w:t>prowadzeniu zajęć dydaktycznych</w:t>
      </w:r>
      <w:r>
        <w:rPr>
          <w:lang w:val="pl-PL"/>
        </w:rPr>
        <w:t xml:space="preserve"> w</w:t>
      </w:r>
      <w:r w:rsidR="00863E65">
        <w:rPr>
          <w:lang w:val="pl-PL"/>
        </w:rPr>
        <w:t xml:space="preserve"> </w:t>
      </w:r>
      <w:r w:rsidR="000246F6">
        <w:rPr>
          <w:lang w:val="pl-PL"/>
        </w:rPr>
        <w:t>języku polskim</w:t>
      </w:r>
      <w:r>
        <w:rPr>
          <w:lang w:val="pl-PL"/>
        </w:rPr>
        <w:t xml:space="preserve"> (tylko w przypadku os</w:t>
      </w:r>
      <w:r w:rsidR="00863E65">
        <w:rPr>
          <w:lang w:val="pl-PL"/>
        </w:rPr>
        <w:t>o</w:t>
      </w:r>
      <w:r>
        <w:rPr>
          <w:lang w:val="pl-PL"/>
        </w:rPr>
        <w:t>b</w:t>
      </w:r>
      <w:r w:rsidR="00863E65">
        <w:rPr>
          <w:lang w:val="pl-PL"/>
        </w:rPr>
        <w:t>y, której</w:t>
      </w:r>
      <w:r>
        <w:rPr>
          <w:lang w:val="pl-PL"/>
        </w:rPr>
        <w:t xml:space="preserve"> językiem ojczystym nie jest język polski)</w:t>
      </w:r>
      <w:r w:rsidR="000246F6">
        <w:rPr>
          <w:lang w:val="pl-PL"/>
        </w:rPr>
        <w:t xml:space="preserve">. </w:t>
      </w:r>
    </w:p>
    <w:p w:rsidR="005C6EF0" w:rsidRPr="005C6EF0" w:rsidRDefault="005C6EF0" w:rsidP="00024C8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/>
        <w:rPr>
          <w:lang w:val="pl-PL"/>
        </w:rPr>
      </w:pPr>
      <w:r w:rsidRPr="005C6EF0">
        <w:rPr>
          <w:lang w:val="pl-PL"/>
        </w:rPr>
        <w:t>Oświadczenie kandydata, że Politechnika Śląska będzie dla niego podstawowym miejscem pracy</w:t>
      </w:r>
      <w:r>
        <w:rPr>
          <w:lang w:val="pl-PL"/>
        </w:rPr>
        <w:t xml:space="preserve">. </w:t>
      </w:r>
    </w:p>
    <w:p w:rsidR="00681E5E" w:rsidRPr="00681E5E" w:rsidRDefault="00681E5E" w:rsidP="00024C8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/>
        <w:ind w:left="714" w:hanging="357"/>
        <w:rPr>
          <w:lang w:val="pl-PL"/>
        </w:rPr>
      </w:pPr>
      <w:r w:rsidRPr="00681E5E">
        <w:rPr>
          <w:lang w:val="pl-PL"/>
        </w:rPr>
        <w:t xml:space="preserve">Wykaz publikacji (w przypadku współautorstwa wymagane </w:t>
      </w:r>
      <w:r w:rsidR="00C90284">
        <w:rPr>
          <w:lang w:val="pl-PL"/>
        </w:rPr>
        <w:t>jest oświadczenie</w:t>
      </w:r>
      <w:r w:rsidRPr="00681E5E">
        <w:rPr>
          <w:lang w:val="pl-PL"/>
        </w:rPr>
        <w:t xml:space="preserve"> o udziale </w:t>
      </w:r>
      <w:r w:rsidR="00C80163">
        <w:rPr>
          <w:lang w:val="pl-PL"/>
        </w:rPr>
        <w:t>meryto</w:t>
      </w:r>
      <w:r w:rsidR="00F045E6">
        <w:rPr>
          <w:lang w:val="pl-PL"/>
        </w:rPr>
        <w:softHyphen/>
      </w:r>
      <w:r w:rsidR="00C80163">
        <w:rPr>
          <w:lang w:val="pl-PL"/>
        </w:rPr>
        <w:t xml:space="preserve">rycznym </w:t>
      </w:r>
      <w:r w:rsidRPr="00681E5E">
        <w:rPr>
          <w:lang w:val="pl-PL"/>
        </w:rPr>
        <w:t xml:space="preserve">poszczególnych autorów). </w:t>
      </w:r>
    </w:p>
    <w:p w:rsidR="00681E5E" w:rsidRPr="00681E5E" w:rsidRDefault="00681E5E" w:rsidP="00024C8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/>
        <w:ind w:left="714" w:hanging="357"/>
        <w:rPr>
          <w:lang w:val="pl-PL"/>
        </w:rPr>
      </w:pPr>
      <w:r w:rsidRPr="00681E5E">
        <w:rPr>
          <w:lang w:val="pl-PL"/>
        </w:rPr>
        <w:t>Informację o dorobku dydaktycznym</w:t>
      </w:r>
      <w:r w:rsidR="003429E8">
        <w:rPr>
          <w:lang w:val="pl-PL"/>
        </w:rPr>
        <w:t>,</w:t>
      </w:r>
      <w:r w:rsidRPr="00681E5E">
        <w:rPr>
          <w:lang w:val="pl-PL"/>
        </w:rPr>
        <w:t xml:space="preserve"> </w:t>
      </w:r>
      <w:r w:rsidR="003429E8" w:rsidRPr="00681E5E">
        <w:rPr>
          <w:lang w:val="pl-PL"/>
        </w:rPr>
        <w:t xml:space="preserve">naukowym </w:t>
      </w:r>
      <w:r w:rsidRPr="00681E5E">
        <w:rPr>
          <w:lang w:val="pl-PL"/>
        </w:rPr>
        <w:t>i organizacyjnym</w:t>
      </w:r>
      <w:r w:rsidR="00C90284">
        <w:rPr>
          <w:lang w:val="pl-PL"/>
        </w:rPr>
        <w:t xml:space="preserve"> ka</w:t>
      </w:r>
      <w:r w:rsidR="00863E65">
        <w:rPr>
          <w:lang w:val="pl-PL"/>
        </w:rPr>
        <w:t>n</w:t>
      </w:r>
      <w:r w:rsidR="00C90284">
        <w:rPr>
          <w:lang w:val="pl-PL"/>
        </w:rPr>
        <w:t>dydata</w:t>
      </w:r>
      <w:r w:rsidRPr="00681E5E">
        <w:rPr>
          <w:lang w:val="pl-PL"/>
        </w:rPr>
        <w:t xml:space="preserve">. </w:t>
      </w:r>
    </w:p>
    <w:p w:rsidR="00681E5E" w:rsidRPr="00681E5E" w:rsidRDefault="00681E5E" w:rsidP="00024C8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/>
        <w:ind w:left="714" w:hanging="357"/>
        <w:rPr>
          <w:lang w:val="pl-PL"/>
        </w:rPr>
      </w:pPr>
      <w:r w:rsidRPr="00681E5E">
        <w:rPr>
          <w:lang w:val="pl-PL"/>
        </w:rPr>
        <w:t>Opinię nauczyciela akademickiego z tytułem naukowym profesora lub stopniem naukowym dr. hab., w któr</w:t>
      </w:r>
      <w:r>
        <w:rPr>
          <w:lang w:val="pl-PL"/>
        </w:rPr>
        <w:t>ej</w:t>
      </w:r>
      <w:r w:rsidRPr="00681E5E">
        <w:rPr>
          <w:lang w:val="pl-PL"/>
        </w:rPr>
        <w:t xml:space="preserve"> będzie odniesienie do dorobku przedstawionego przez Kandydata. </w:t>
      </w:r>
    </w:p>
    <w:p w:rsidR="006B4F90" w:rsidRPr="00681E5E" w:rsidRDefault="006B4F90" w:rsidP="00024C86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before="60"/>
        <w:ind w:left="714" w:hanging="357"/>
        <w:rPr>
          <w:lang w:val="pl-PL"/>
        </w:rPr>
      </w:pPr>
      <w:r>
        <w:rPr>
          <w:lang w:val="pl-PL"/>
        </w:rPr>
        <w:t xml:space="preserve">Opinię Kierownika Zakładu dotyczącą przydatności kandydata do pracy w charakterze nauczyciela akademickiego na stanowisku dydaktycznym. </w:t>
      </w:r>
    </w:p>
    <w:p w:rsidR="00681E5E" w:rsidRPr="00681E5E" w:rsidRDefault="00681E5E" w:rsidP="004636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lang w:val="pl-PL"/>
        </w:rPr>
      </w:pPr>
    </w:p>
    <w:p w:rsidR="00795B01" w:rsidRDefault="00681E5E" w:rsidP="004636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lang w:val="pl-PL"/>
        </w:rPr>
      </w:pPr>
      <w:r w:rsidRPr="00681E5E">
        <w:rPr>
          <w:lang w:val="pl-PL"/>
        </w:rPr>
        <w:t>Dokumenty pros</w:t>
      </w:r>
      <w:r w:rsidR="00285A7C">
        <w:rPr>
          <w:lang w:val="pl-PL"/>
        </w:rPr>
        <w:t>zę</w:t>
      </w:r>
      <w:r w:rsidRPr="00681E5E">
        <w:rPr>
          <w:lang w:val="pl-PL"/>
        </w:rPr>
        <w:t xml:space="preserve"> składać w Sekretariacie Instytutu Fizyki Politechniki Śląskiej, 44-100 Gliwice, ul.</w:t>
      </w:r>
      <w:bookmarkStart w:id="0" w:name="BM_1_"/>
      <w:bookmarkEnd w:id="0"/>
      <w:r w:rsidR="00C80163">
        <w:rPr>
          <w:lang w:val="pl-PL"/>
        </w:rPr>
        <w:t> </w:t>
      </w:r>
      <w:r w:rsidR="006F1DA0">
        <w:rPr>
          <w:lang w:val="pl-PL"/>
        </w:rPr>
        <w:t>Stanisława</w:t>
      </w:r>
      <w:r w:rsidRPr="00681E5E">
        <w:rPr>
          <w:lang w:val="pl-PL"/>
        </w:rPr>
        <w:t xml:space="preserve"> </w:t>
      </w:r>
      <w:r w:rsidR="006F1DA0">
        <w:rPr>
          <w:lang w:val="pl-PL"/>
        </w:rPr>
        <w:t>Konarskiego</w:t>
      </w:r>
      <w:r w:rsidRPr="00681E5E">
        <w:rPr>
          <w:lang w:val="pl-PL"/>
        </w:rPr>
        <w:t xml:space="preserve"> </w:t>
      </w:r>
      <w:r w:rsidR="006F1DA0">
        <w:rPr>
          <w:lang w:val="pl-PL"/>
        </w:rPr>
        <w:t>2</w:t>
      </w:r>
      <w:r w:rsidRPr="00681E5E">
        <w:rPr>
          <w:lang w:val="pl-PL"/>
        </w:rPr>
        <w:t>2</w:t>
      </w:r>
      <w:r w:rsidR="006F1DA0">
        <w:rPr>
          <w:lang w:val="pl-PL"/>
        </w:rPr>
        <w:t>B, pok. 10</w:t>
      </w:r>
      <w:r w:rsidRPr="00681E5E">
        <w:rPr>
          <w:lang w:val="pl-PL"/>
        </w:rPr>
        <w:t xml:space="preserve">, w terminie do dnia </w:t>
      </w:r>
      <w:r w:rsidR="003256A1">
        <w:rPr>
          <w:lang w:val="pl-PL"/>
        </w:rPr>
        <w:t>20</w:t>
      </w:r>
      <w:r w:rsidR="003708DD" w:rsidRPr="006C4D36">
        <w:rPr>
          <w:lang w:val="pl-PL"/>
        </w:rPr>
        <w:t xml:space="preserve"> </w:t>
      </w:r>
      <w:r w:rsidR="003256A1">
        <w:rPr>
          <w:lang w:val="pl-PL"/>
        </w:rPr>
        <w:t>lipca</w:t>
      </w:r>
      <w:r w:rsidR="002D4B30" w:rsidRPr="006C4D36">
        <w:rPr>
          <w:lang w:val="pl-PL"/>
        </w:rPr>
        <w:t xml:space="preserve"> </w:t>
      </w:r>
      <w:r w:rsidR="005E7FE9" w:rsidRPr="006C4D36">
        <w:rPr>
          <w:lang w:val="pl-PL"/>
        </w:rPr>
        <w:t>201</w:t>
      </w:r>
      <w:r w:rsidR="003256A1">
        <w:rPr>
          <w:lang w:val="pl-PL"/>
        </w:rPr>
        <w:t>8</w:t>
      </w:r>
      <w:bookmarkStart w:id="1" w:name="_GoBack"/>
      <w:bookmarkEnd w:id="1"/>
      <w:r w:rsidRPr="006C4D36">
        <w:rPr>
          <w:lang w:val="pl-PL"/>
        </w:rPr>
        <w:t xml:space="preserve"> </w:t>
      </w:r>
      <w:r w:rsidRPr="00681E5E">
        <w:rPr>
          <w:lang w:val="pl-PL"/>
        </w:rPr>
        <w:t xml:space="preserve">r. </w:t>
      </w:r>
      <w:r w:rsidR="00106AC4">
        <w:rPr>
          <w:lang w:val="pl-PL"/>
        </w:rPr>
        <w:t xml:space="preserve">Rozstrzygnięcie konkursu nastąpi przed </w:t>
      </w:r>
      <w:r w:rsidR="00106AC4" w:rsidRPr="001F137A">
        <w:rPr>
          <w:lang w:val="pl-PL"/>
        </w:rPr>
        <w:t>upływem 2 miesięcy.</w:t>
      </w:r>
      <w:r w:rsidR="00106AC4">
        <w:rPr>
          <w:lang w:val="pl-PL"/>
        </w:rPr>
        <w:t xml:space="preserve"> </w:t>
      </w:r>
    </w:p>
    <w:p w:rsidR="00865419" w:rsidRPr="00681E5E" w:rsidRDefault="00865419" w:rsidP="008654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szCs w:val="22"/>
          <w:lang w:val="pl-PL"/>
        </w:rPr>
      </w:pPr>
      <w:r>
        <w:rPr>
          <w:lang w:val="pl-PL"/>
        </w:rPr>
        <w:t>Kandydaci będą powiadomieni listownie o wynikach konkursu</w:t>
      </w:r>
      <w:r w:rsidR="003819C1">
        <w:rPr>
          <w:lang w:val="pl-PL"/>
        </w:rPr>
        <w:t xml:space="preserve"> po jego rozstrzygnięciu</w:t>
      </w:r>
      <w:r>
        <w:rPr>
          <w:lang w:val="pl-PL"/>
        </w:rPr>
        <w:t xml:space="preserve">. </w:t>
      </w:r>
    </w:p>
    <w:p w:rsidR="00865419" w:rsidRPr="00681E5E" w:rsidRDefault="00865419" w:rsidP="004636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szCs w:val="22"/>
          <w:lang w:val="pl-PL"/>
        </w:rPr>
      </w:pPr>
    </w:p>
    <w:sectPr w:rsidR="00865419" w:rsidRPr="00681E5E" w:rsidSect="00865419">
      <w:footerReference w:type="even" r:id="rId8"/>
      <w:footerReference w:type="default" r:id="rId9"/>
      <w:footnotePr>
        <w:pos w:val="beneathText"/>
      </w:footnotePr>
      <w:pgSz w:w="11906" w:h="16838"/>
      <w:pgMar w:top="765" w:right="567" w:bottom="709" w:left="1276" w:header="709" w:footer="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1A" w:rsidRDefault="00A5691A">
      <w:r>
        <w:separator/>
      </w:r>
    </w:p>
  </w:endnote>
  <w:endnote w:type="continuationSeparator" w:id="0">
    <w:p w:rsidR="00A5691A" w:rsidRDefault="00A5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01" w:rsidRDefault="00795B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5B01" w:rsidRDefault="00795B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01" w:rsidRDefault="00795B01">
    <w:pPr>
      <w:pStyle w:val="Stopka"/>
      <w:tabs>
        <w:tab w:val="clear" w:pos="4536"/>
        <w:tab w:val="clear" w:pos="9072"/>
        <w:tab w:val="center" w:pos="5103"/>
        <w:tab w:val="right" w:pos="10065"/>
      </w:tabs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1A" w:rsidRDefault="00A5691A">
      <w:r>
        <w:separator/>
      </w:r>
    </w:p>
  </w:footnote>
  <w:footnote w:type="continuationSeparator" w:id="0">
    <w:p w:rsidR="00A5691A" w:rsidRDefault="00A5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344"/>
    <w:multiLevelType w:val="hybridMultilevel"/>
    <w:tmpl w:val="7800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377DEE"/>
    <w:multiLevelType w:val="singleLevel"/>
    <w:tmpl w:val="DA3CED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5E"/>
    <w:rsid w:val="000246F6"/>
    <w:rsid w:val="00024C86"/>
    <w:rsid w:val="00050F0C"/>
    <w:rsid w:val="000605D3"/>
    <w:rsid w:val="000A0D60"/>
    <w:rsid w:val="000E449C"/>
    <w:rsid w:val="00106AC4"/>
    <w:rsid w:val="002041DA"/>
    <w:rsid w:val="002316EB"/>
    <w:rsid w:val="002355A6"/>
    <w:rsid w:val="0028589A"/>
    <w:rsid w:val="00285A7C"/>
    <w:rsid w:val="002A760E"/>
    <w:rsid w:val="002D4B30"/>
    <w:rsid w:val="002E1DE2"/>
    <w:rsid w:val="003225D6"/>
    <w:rsid w:val="003256A1"/>
    <w:rsid w:val="003429E8"/>
    <w:rsid w:val="00351BF0"/>
    <w:rsid w:val="003708DD"/>
    <w:rsid w:val="00371EAB"/>
    <w:rsid w:val="003819C1"/>
    <w:rsid w:val="00381DC1"/>
    <w:rsid w:val="003B2B02"/>
    <w:rsid w:val="003B5F2E"/>
    <w:rsid w:val="003D4DE6"/>
    <w:rsid w:val="0040139B"/>
    <w:rsid w:val="0046364F"/>
    <w:rsid w:val="00473D30"/>
    <w:rsid w:val="00476FE0"/>
    <w:rsid w:val="004B0A14"/>
    <w:rsid w:val="005C43B0"/>
    <w:rsid w:val="005C6EF0"/>
    <w:rsid w:val="005E7FE9"/>
    <w:rsid w:val="00604D40"/>
    <w:rsid w:val="00662B67"/>
    <w:rsid w:val="00681E5E"/>
    <w:rsid w:val="006A0770"/>
    <w:rsid w:val="006B4F90"/>
    <w:rsid w:val="006C4D36"/>
    <w:rsid w:val="006F1DA0"/>
    <w:rsid w:val="00734B4C"/>
    <w:rsid w:val="00762D40"/>
    <w:rsid w:val="00795B01"/>
    <w:rsid w:val="007A341D"/>
    <w:rsid w:val="007D4B5A"/>
    <w:rsid w:val="007E5E34"/>
    <w:rsid w:val="00863E65"/>
    <w:rsid w:val="00864876"/>
    <w:rsid w:val="00865419"/>
    <w:rsid w:val="00906045"/>
    <w:rsid w:val="0092732A"/>
    <w:rsid w:val="00956D9E"/>
    <w:rsid w:val="009D1D81"/>
    <w:rsid w:val="00A071A6"/>
    <w:rsid w:val="00A25251"/>
    <w:rsid w:val="00A3595C"/>
    <w:rsid w:val="00A36BC2"/>
    <w:rsid w:val="00A4432B"/>
    <w:rsid w:val="00A5691A"/>
    <w:rsid w:val="00AE2527"/>
    <w:rsid w:val="00AF1CB8"/>
    <w:rsid w:val="00AF79CF"/>
    <w:rsid w:val="00BA417C"/>
    <w:rsid w:val="00BB64A3"/>
    <w:rsid w:val="00BD1329"/>
    <w:rsid w:val="00C27753"/>
    <w:rsid w:val="00C80163"/>
    <w:rsid w:val="00C90284"/>
    <w:rsid w:val="00CB662E"/>
    <w:rsid w:val="00CD0779"/>
    <w:rsid w:val="00D259A6"/>
    <w:rsid w:val="00D35B3F"/>
    <w:rsid w:val="00DA6D43"/>
    <w:rsid w:val="00DC336A"/>
    <w:rsid w:val="00DC4709"/>
    <w:rsid w:val="00DD23E5"/>
    <w:rsid w:val="00DD61EF"/>
    <w:rsid w:val="00DD7D09"/>
    <w:rsid w:val="00E24679"/>
    <w:rsid w:val="00E51F6A"/>
    <w:rsid w:val="00E7124A"/>
    <w:rsid w:val="00E7396A"/>
    <w:rsid w:val="00EA139A"/>
    <w:rsid w:val="00F045E6"/>
    <w:rsid w:val="00F16E93"/>
    <w:rsid w:val="00F75E7D"/>
    <w:rsid w:val="00F935AB"/>
    <w:rsid w:val="00FB2450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10B2B-DB44-4E3B-8C7D-7AB7B321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DE6"/>
    <w:pPr>
      <w:widowControl w:val="0"/>
      <w:suppressAutoHyphens/>
      <w:jc w:val="both"/>
    </w:pPr>
    <w:rPr>
      <w:rFonts w:ascii="Arial" w:eastAsia="HG Mincho Light J" w:hAnsi="Arial"/>
      <w:color w:val="000000"/>
      <w:sz w:val="22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681E5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jc w:val="center"/>
      <w:outlineLvl w:val="0"/>
    </w:pPr>
    <w:rPr>
      <w:rFonts w:eastAsia="Times New Roman"/>
      <w:b/>
      <w:bCs/>
      <w:color w:val="auto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suppressLineNumbers/>
      <w:tabs>
        <w:tab w:val="center" w:pos="5031"/>
        <w:tab w:val="right" w:pos="10063"/>
      </w:tabs>
    </w:pPr>
  </w:style>
  <w:style w:type="paragraph" w:customStyle="1" w:styleId="Nagwekzlewejstrony">
    <w:name w:val="Nagłówek z lewej strony"/>
    <w:basedOn w:val="Normalny"/>
    <w:pPr>
      <w:suppressLineNumbers/>
      <w:tabs>
        <w:tab w:val="center" w:pos="5031"/>
        <w:tab w:val="right" w:pos="10063"/>
      </w:tabs>
    </w:pPr>
  </w:style>
  <w:style w:type="paragraph" w:customStyle="1" w:styleId="Etykieta">
    <w:name w:val="Etykieta"/>
    <w:basedOn w:val="Normalny"/>
    <w:pPr>
      <w:suppressLineNumbers/>
      <w:spacing w:before="120" w:after="120"/>
    </w:pPr>
    <w:rPr>
      <w:i/>
      <w:sz w:val="20"/>
    </w:rPr>
  </w:style>
  <w:style w:type="paragraph" w:customStyle="1" w:styleId="Tekst">
    <w:name w:val="Tekst"/>
    <w:basedOn w:val="Tekstpodstawowy"/>
    <w:rsid w:val="00DD7D09"/>
    <w:pPr>
      <w:spacing w:after="0" w:line="57" w:lineRule="atLeast"/>
    </w:pPr>
    <w:rPr>
      <w:b/>
      <w:sz w:val="20"/>
    </w:rPr>
  </w:style>
  <w:style w:type="paragraph" w:customStyle="1" w:styleId="Zawartoramki">
    <w:name w:val="Zawartość ramki"/>
    <w:basedOn w:val="Tekstpodstawowy"/>
    <w:pPr>
      <w:spacing w:after="0" w:line="0" w:lineRule="atLeast"/>
      <w:textAlignment w:val="baseline"/>
    </w:pPr>
  </w:style>
  <w:style w:type="paragraph" w:customStyle="1" w:styleId="Zawartolisty">
    <w:name w:val="Zawartość listy"/>
    <w:basedOn w:val="Normalny"/>
    <w:pPr>
      <w:ind w:left="567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DE6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681E5E"/>
    <w:rPr>
      <w:rFonts w:ascii="Arial" w:hAnsi="Arial"/>
      <w:b/>
      <w:bCs/>
      <w:sz w:val="24"/>
      <w:szCs w:val="24"/>
    </w:rPr>
  </w:style>
  <w:style w:type="paragraph" w:customStyle="1" w:styleId="Nagwek11">
    <w:name w:val="Nagłówek 11"/>
    <w:basedOn w:val="Normalny"/>
    <w:rsid w:val="00681E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ind w:left="2160" w:hanging="2160"/>
      <w:jc w:val="center"/>
    </w:pPr>
    <w:rPr>
      <w:rFonts w:ascii="Courier" w:eastAsia="Times New Roman" w:hAnsi="Courier"/>
      <w:b/>
      <w:color w:val="auto"/>
      <w:sz w:val="24"/>
      <w:szCs w:val="24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4B0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B0A14"/>
    <w:rPr>
      <w:rFonts w:ascii="Segoe UI" w:eastAsia="HG Mincho Light J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AppData\Roaming\Microsoft\Szablony\IF%20CND%20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38B4EB-EBC9-4DB9-BA38-A4416B203AE6}"/>
</file>

<file path=customXml/itemProps2.xml><?xml version="1.0" encoding="utf-8"?>
<ds:datastoreItem xmlns:ds="http://schemas.openxmlformats.org/officeDocument/2006/customXml" ds:itemID="{498C4A34-F0C8-479E-A8B1-32F2E03142E1}"/>
</file>

<file path=customXml/itemProps3.xml><?xml version="1.0" encoding="utf-8"?>
<ds:datastoreItem xmlns:ds="http://schemas.openxmlformats.org/officeDocument/2006/customXml" ds:itemID="{07ABEF35-F685-43DB-9A1D-C22FEE4D32ED}"/>
</file>

<file path=docProps/app.xml><?xml version="1.0" encoding="utf-8"?>
<Properties xmlns="http://schemas.openxmlformats.org/officeDocument/2006/extended-properties" xmlns:vt="http://schemas.openxmlformats.org/officeDocument/2006/docPropsVTypes">
  <Template>IF CND 2010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firmówki IF CND</vt:lpstr>
    </vt:vector>
  </TitlesOfParts>
  <Company>Institute of Physics - Centre for Science and Education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firmówki IF CND</dc:title>
  <dc:creator>Dyrektor</dc:creator>
  <cp:lastModifiedBy>Dyrektor IF</cp:lastModifiedBy>
  <cp:revision>2</cp:revision>
  <cp:lastPrinted>2016-12-22T08:50:00Z</cp:lastPrinted>
  <dcterms:created xsi:type="dcterms:W3CDTF">2018-07-05T06:20:00Z</dcterms:created>
  <dcterms:modified xsi:type="dcterms:W3CDTF">2018-07-05T06:20:00Z</dcterms:modified>
</cp:coreProperties>
</file>